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BA" w:rsidRPr="00A612BA" w:rsidRDefault="00A612BA" w:rsidP="00A612BA">
      <w:pPr>
        <w:pStyle w:val="Standard"/>
        <w:jc w:val="center"/>
        <w:rPr>
          <w:rFonts w:ascii="Arial" w:eastAsia="Times New Roman" w:hAnsi="Arial" w:cs="Arial"/>
          <w:b/>
          <w:bCs/>
          <w:color w:val="000000"/>
          <w:lang w:eastAsia="en-GB"/>
        </w:rPr>
      </w:pPr>
      <w:bookmarkStart w:id="0" w:name="_GoBack"/>
      <w:bookmarkEnd w:id="0"/>
      <w:r w:rsidRPr="00A612BA">
        <w:rPr>
          <w:rFonts w:ascii="Arial" w:eastAsia="Times New Roman" w:hAnsi="Arial" w:cs="Arial"/>
          <w:b/>
          <w:bCs/>
          <w:color w:val="000000"/>
          <w:lang w:eastAsia="en-GB"/>
        </w:rPr>
        <w:t>Review of Supervision</w:t>
      </w:r>
    </w:p>
    <w:p w:rsidR="00A612BA" w:rsidRDefault="00A612BA" w:rsidP="00A612BA">
      <w:pPr>
        <w:pStyle w:val="Standard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:rsidR="00A612BA" w:rsidRPr="00012457" w:rsidRDefault="00A612BA" w:rsidP="00A612BA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This review is t</w:t>
      </w:r>
      <w:r w:rsidRPr="0001245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o </w:t>
      </w:r>
      <w:r w:rsidRPr="00012457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en-GB"/>
        </w:rPr>
        <w:t xml:space="preserve">be completed by the student, facilitated by one or more TAP member(s), at the end of the TAP meeting in </w:t>
      </w:r>
      <w:r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en-GB"/>
        </w:rPr>
        <w:t>the absence of the supervisor(s</w:t>
      </w:r>
      <w:r w:rsidRPr="00012457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en-GB"/>
        </w:rPr>
        <w:t>).</w:t>
      </w:r>
    </w:p>
    <w:p w:rsidR="00A612BA" w:rsidRPr="00012457" w:rsidRDefault="00A612BA" w:rsidP="00A612BA">
      <w:pPr>
        <w:pStyle w:val="Standard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tbl>
      <w:tblPr>
        <w:tblW w:w="9266" w:type="dxa"/>
        <w:tblInd w:w="1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6"/>
      </w:tblGrid>
      <w:tr w:rsidR="00A612BA" w:rsidRPr="00012457" w:rsidTr="009579CD">
        <w:trPr>
          <w:trHeight w:val="545"/>
        </w:trPr>
        <w:tc>
          <w:tcPr>
            <w:tcW w:w="9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2BA" w:rsidRPr="00012457" w:rsidRDefault="00A612BA" w:rsidP="00D4130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45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Please note that this section is confidential (unless agreed otherwise) and must not be uploaded on the record system (unless agreed otherwise).</w:t>
            </w:r>
          </w:p>
        </w:tc>
      </w:tr>
    </w:tbl>
    <w:p w:rsidR="00A612BA" w:rsidRPr="00012457" w:rsidRDefault="009579CD" w:rsidP="00A612BA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  <w:t>Student Name:</w:t>
      </w:r>
    </w:p>
    <w:p w:rsidR="009579CD" w:rsidRDefault="009579CD" w:rsidP="00A612BA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color w:val="000000"/>
          <w:kern w:val="0"/>
          <w:sz w:val="23"/>
          <w:szCs w:val="23"/>
          <w:lang w:eastAsia="en-GB" w:bidi="ar-SA"/>
        </w:rPr>
      </w:pPr>
      <w:r>
        <w:rPr>
          <w:rFonts w:ascii="Arial" w:eastAsia="Times New Roman" w:hAnsi="Arial" w:cs="Arial"/>
          <w:b/>
          <w:color w:val="000000"/>
          <w:kern w:val="0"/>
          <w:sz w:val="23"/>
          <w:szCs w:val="23"/>
          <w:lang w:eastAsia="en-GB" w:bidi="ar-SA"/>
        </w:rPr>
        <w:t>_______________________________________________________</w:t>
      </w:r>
      <w:r>
        <w:rPr>
          <w:rFonts w:ascii="Arial" w:eastAsia="Times New Roman" w:hAnsi="Arial" w:cs="Arial"/>
          <w:b/>
          <w:color w:val="000000"/>
          <w:kern w:val="0"/>
          <w:sz w:val="23"/>
          <w:szCs w:val="23"/>
          <w:lang w:eastAsia="en-GB" w:bidi="ar-SA"/>
        </w:rPr>
        <w:br/>
      </w:r>
    </w:p>
    <w:p w:rsidR="00A612BA" w:rsidRDefault="00A612BA" w:rsidP="00A612BA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3"/>
          <w:szCs w:val="23"/>
          <w:lang w:eastAsia="en-GB" w:bidi="ar-SA"/>
        </w:rPr>
      </w:pPr>
      <w:r w:rsidRPr="0032370E">
        <w:rPr>
          <w:rFonts w:ascii="Arial" w:eastAsia="Times New Roman" w:hAnsi="Arial" w:cs="Arial"/>
          <w:b/>
          <w:color w:val="000000"/>
          <w:kern w:val="0"/>
          <w:sz w:val="23"/>
          <w:szCs w:val="23"/>
          <w:lang w:eastAsia="en-GB" w:bidi="ar-SA"/>
        </w:rPr>
        <w:t>Please comment on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en-GB" w:bidi="ar-SA"/>
        </w:rPr>
        <w:t>:</w:t>
      </w:r>
    </w:p>
    <w:p w:rsidR="00A612BA" w:rsidRPr="0032370E" w:rsidRDefault="00A612BA" w:rsidP="00A612B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n-GB" w:bidi="ar-SA"/>
        </w:rPr>
      </w:pP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en-GB" w:bidi="ar-SA"/>
        </w:rPr>
        <w:t>1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en-GB" w:bidi="ar-SA"/>
        </w:rPr>
        <w:tab/>
      </w:r>
      <w:r w:rsidRPr="0032370E">
        <w:rPr>
          <w:rFonts w:ascii="Arial" w:eastAsia="Times New Roman" w:hAnsi="Arial" w:cs="Arial"/>
          <w:color w:val="000000"/>
          <w:kern w:val="0"/>
          <w:sz w:val="23"/>
          <w:szCs w:val="23"/>
          <w:lang w:eastAsia="en-GB" w:bidi="ar-SA"/>
        </w:rPr>
        <w:t>Supervisory meetings (frequency, length)</w:t>
      </w:r>
    </w:p>
    <w:p w:rsidR="00A612BA" w:rsidRPr="0032370E" w:rsidRDefault="00A612BA" w:rsidP="00A612BA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3"/>
          <w:szCs w:val="23"/>
          <w:lang w:eastAsia="en-GB" w:bidi="ar-SA"/>
        </w:rPr>
      </w:pPr>
    </w:p>
    <w:p w:rsidR="00A612BA" w:rsidRPr="0032370E" w:rsidRDefault="00A612BA" w:rsidP="00A612BA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3"/>
          <w:szCs w:val="23"/>
          <w:lang w:eastAsia="en-GB" w:bidi="ar-SA"/>
        </w:rPr>
      </w:pPr>
    </w:p>
    <w:p w:rsidR="00A612BA" w:rsidRPr="0032370E" w:rsidRDefault="00A612BA" w:rsidP="00A612BA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3"/>
          <w:szCs w:val="23"/>
          <w:lang w:eastAsia="en-GB" w:bidi="ar-SA"/>
        </w:rPr>
      </w:pPr>
    </w:p>
    <w:p w:rsidR="00A612BA" w:rsidRPr="0032370E" w:rsidRDefault="00A612BA" w:rsidP="00A612BA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3"/>
          <w:szCs w:val="23"/>
          <w:lang w:eastAsia="en-GB" w:bidi="ar-SA"/>
        </w:rPr>
      </w:pPr>
    </w:p>
    <w:p w:rsidR="00A612BA" w:rsidRPr="0032370E" w:rsidRDefault="00A612BA" w:rsidP="00A612BA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3"/>
          <w:szCs w:val="23"/>
          <w:lang w:eastAsia="en-GB" w:bidi="ar-SA"/>
        </w:rPr>
      </w:pPr>
    </w:p>
    <w:p w:rsidR="00A612BA" w:rsidRPr="0032370E" w:rsidRDefault="00A612BA" w:rsidP="00A612BA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3"/>
          <w:szCs w:val="23"/>
          <w:lang w:eastAsia="en-GB" w:bidi="ar-SA"/>
        </w:rPr>
      </w:pPr>
    </w:p>
    <w:p w:rsidR="00A612BA" w:rsidRPr="0032370E" w:rsidRDefault="00A612BA" w:rsidP="00A612BA">
      <w:pPr>
        <w:widowControl/>
        <w:suppressAutoHyphens w:val="0"/>
        <w:autoSpaceDN/>
        <w:ind w:left="720" w:hanging="720"/>
        <w:textAlignment w:val="auto"/>
        <w:rPr>
          <w:rFonts w:eastAsia="Times New Roman" w:cs="Times New Roman"/>
          <w:kern w:val="0"/>
          <w:lang w:eastAsia="en-GB" w:bidi="ar-SA"/>
        </w:rPr>
      </w:pP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en-GB" w:bidi="ar-SA"/>
        </w:rPr>
        <w:t>2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en-GB" w:bidi="ar-SA"/>
        </w:rPr>
        <w:tab/>
      </w:r>
      <w:r w:rsidRPr="0032370E">
        <w:rPr>
          <w:rFonts w:ascii="Arial" w:eastAsia="Times New Roman" w:hAnsi="Arial" w:cs="Arial"/>
          <w:color w:val="000000"/>
          <w:kern w:val="0"/>
          <w:sz w:val="23"/>
          <w:szCs w:val="23"/>
          <w:lang w:eastAsia="en-GB" w:bidi="ar-SA"/>
        </w:rPr>
        <w:t>Research guidance and support (is it sufficient for the stage the student is at in their PhD)</w:t>
      </w:r>
    </w:p>
    <w:p w:rsidR="00A612BA" w:rsidRPr="0032370E" w:rsidRDefault="00A612BA" w:rsidP="00A612BA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3"/>
          <w:szCs w:val="23"/>
          <w:lang w:eastAsia="en-GB" w:bidi="ar-SA"/>
        </w:rPr>
      </w:pPr>
    </w:p>
    <w:p w:rsidR="00A612BA" w:rsidRPr="0032370E" w:rsidRDefault="00A612BA" w:rsidP="00A612BA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3"/>
          <w:szCs w:val="23"/>
          <w:lang w:eastAsia="en-GB" w:bidi="ar-SA"/>
        </w:rPr>
      </w:pPr>
    </w:p>
    <w:p w:rsidR="00A612BA" w:rsidRDefault="00A612BA" w:rsidP="00A612BA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3"/>
          <w:szCs w:val="23"/>
          <w:lang w:eastAsia="en-GB" w:bidi="ar-SA"/>
        </w:rPr>
      </w:pPr>
    </w:p>
    <w:p w:rsidR="00890208" w:rsidRPr="0032370E" w:rsidRDefault="00890208" w:rsidP="00A612BA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3"/>
          <w:szCs w:val="23"/>
          <w:lang w:eastAsia="en-GB" w:bidi="ar-SA"/>
        </w:rPr>
      </w:pPr>
    </w:p>
    <w:p w:rsidR="00A612BA" w:rsidRPr="0032370E" w:rsidRDefault="00A612BA" w:rsidP="00A612BA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3"/>
          <w:szCs w:val="23"/>
          <w:lang w:eastAsia="en-GB" w:bidi="ar-SA"/>
        </w:rPr>
      </w:pPr>
    </w:p>
    <w:p w:rsidR="00A612BA" w:rsidRPr="0032370E" w:rsidRDefault="00A612BA" w:rsidP="00A612B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n-GB" w:bidi="ar-SA"/>
        </w:rPr>
      </w:pP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en-GB" w:bidi="ar-SA"/>
        </w:rPr>
        <w:t>3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en-GB" w:bidi="ar-SA"/>
        </w:rPr>
        <w:tab/>
      </w:r>
      <w:r w:rsidRPr="0032370E">
        <w:rPr>
          <w:rFonts w:ascii="Arial" w:eastAsia="Times New Roman" w:hAnsi="Arial" w:cs="Arial"/>
          <w:color w:val="000000"/>
          <w:kern w:val="0"/>
          <w:sz w:val="23"/>
          <w:szCs w:val="23"/>
          <w:lang w:eastAsia="en-GB" w:bidi="ar-SA"/>
        </w:rPr>
        <w:t xml:space="preserve">Feedback (Is feedback consistent, 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en-GB" w:bidi="ar-SA"/>
        </w:rPr>
        <w:t>useful, of a timely manner</w:t>
      </w:r>
      <w:proofErr w:type="gramStart"/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en-GB" w:bidi="ar-SA"/>
        </w:rPr>
        <w:t>, ..</w:t>
      </w:r>
      <w:proofErr w:type="gramEnd"/>
      <w:r w:rsidRPr="0032370E">
        <w:rPr>
          <w:rFonts w:ascii="Arial" w:eastAsia="Times New Roman" w:hAnsi="Arial" w:cs="Arial"/>
          <w:color w:val="000000"/>
          <w:kern w:val="0"/>
          <w:sz w:val="23"/>
          <w:szCs w:val="23"/>
          <w:lang w:eastAsia="en-GB" w:bidi="ar-SA"/>
        </w:rPr>
        <w:t>)</w:t>
      </w:r>
    </w:p>
    <w:p w:rsidR="00A612BA" w:rsidRPr="0032370E" w:rsidRDefault="00A612BA" w:rsidP="00A612BA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3"/>
          <w:szCs w:val="23"/>
          <w:lang w:eastAsia="en-GB" w:bidi="ar-SA"/>
        </w:rPr>
      </w:pPr>
    </w:p>
    <w:p w:rsidR="00A612BA" w:rsidRPr="0032370E" w:rsidRDefault="00A612BA" w:rsidP="00A612BA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3"/>
          <w:szCs w:val="23"/>
          <w:lang w:eastAsia="en-GB" w:bidi="ar-SA"/>
        </w:rPr>
      </w:pPr>
    </w:p>
    <w:p w:rsidR="00A612BA" w:rsidRPr="0032370E" w:rsidRDefault="00A612BA" w:rsidP="00A612BA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3"/>
          <w:szCs w:val="23"/>
          <w:lang w:eastAsia="en-GB" w:bidi="ar-SA"/>
        </w:rPr>
      </w:pPr>
    </w:p>
    <w:p w:rsidR="00A612BA" w:rsidRDefault="00A612BA" w:rsidP="00A612BA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3"/>
          <w:szCs w:val="23"/>
          <w:lang w:eastAsia="en-GB" w:bidi="ar-SA"/>
        </w:rPr>
      </w:pPr>
    </w:p>
    <w:p w:rsidR="00A612BA" w:rsidRPr="0032370E" w:rsidRDefault="00A612BA" w:rsidP="00A612BA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3"/>
          <w:szCs w:val="23"/>
          <w:lang w:eastAsia="en-GB" w:bidi="ar-SA"/>
        </w:rPr>
      </w:pPr>
    </w:p>
    <w:p w:rsidR="00A612BA" w:rsidRPr="0032370E" w:rsidRDefault="00A612BA" w:rsidP="00A612B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n-GB" w:bidi="ar-SA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4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01245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Any other comments:</w:t>
      </w:r>
    </w:p>
    <w:p w:rsidR="00A612BA" w:rsidRPr="00012457" w:rsidRDefault="00A612BA" w:rsidP="00A612BA">
      <w:pPr>
        <w:pStyle w:val="Standard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:rsidR="00A612BA" w:rsidRPr="00012457" w:rsidRDefault="00A612BA" w:rsidP="00A612BA">
      <w:pPr>
        <w:pStyle w:val="Standard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:rsidR="00A612BA" w:rsidRDefault="00A612BA" w:rsidP="00A612BA">
      <w:pPr>
        <w:pStyle w:val="Standard"/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A612BA" w:rsidRDefault="00A612BA" w:rsidP="00A612BA">
      <w:pPr>
        <w:pStyle w:val="Standard"/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890208" w:rsidRDefault="00890208" w:rsidP="00A612BA">
      <w:pPr>
        <w:pStyle w:val="Standard"/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A612BA" w:rsidRPr="00012457" w:rsidRDefault="00A612BA" w:rsidP="00A612B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245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</w:p>
    <w:p w:rsidR="00A612BA" w:rsidRPr="00012457" w:rsidRDefault="00A612BA" w:rsidP="00A612BA">
      <w:pPr>
        <w:pStyle w:val="Standard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5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  <w:t xml:space="preserve">(a)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Has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the student </w:t>
      </w:r>
      <w:r w:rsidRPr="0001245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raised concerns, would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they</w:t>
      </w:r>
      <w:r w:rsidRPr="0001245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like these to be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raised with their supervisor? </w:t>
      </w:r>
      <w:r w:rsidRPr="0001245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Yes / No</w:t>
      </w:r>
    </w:p>
    <w:p w:rsidR="00A612BA" w:rsidRPr="00012457" w:rsidRDefault="00A612BA" w:rsidP="00A612BA">
      <w:pPr>
        <w:pStyle w:val="Standard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A612BA" w:rsidRPr="00012457" w:rsidRDefault="00A612BA" w:rsidP="00A612BA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(b) </w:t>
      </w:r>
      <w:r w:rsidRPr="0001245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If yes, when and by whom? </w:t>
      </w:r>
      <w:proofErr w:type="gramStart"/>
      <w:r w:rsidRPr="0001245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(By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student</w:t>
      </w:r>
      <w:r w:rsidRPr="0001245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the TAP Cha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ir, or another member of staff; </w:t>
      </w:r>
      <w:r w:rsidRPr="0001245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at the current meeting or on a subsequent occasion?)</w:t>
      </w:r>
      <w:bookmarkStart w:id="1" w:name="_GoBack1"/>
      <w:bookmarkEnd w:id="1"/>
      <w:proofErr w:type="gramEnd"/>
    </w:p>
    <w:p w:rsidR="00A612BA" w:rsidRPr="00012457" w:rsidRDefault="00A612BA" w:rsidP="00A612BA">
      <w:pPr>
        <w:pStyle w:val="Standard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A612BA" w:rsidRPr="00012457" w:rsidRDefault="00A612BA" w:rsidP="00A612BA">
      <w:pPr>
        <w:pStyle w:val="Standard"/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A612BA" w:rsidRPr="00012457" w:rsidRDefault="00A612BA" w:rsidP="00A612BA">
      <w:pPr>
        <w:pStyle w:val="Standard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(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 )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01245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Comments from the TAP member:</w:t>
      </w:r>
    </w:p>
    <w:p w:rsidR="00A612BA" w:rsidRPr="00012457" w:rsidRDefault="00A612BA" w:rsidP="00A612BA">
      <w:pPr>
        <w:pStyle w:val="Standard"/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A612BA" w:rsidRDefault="00A612BA" w:rsidP="00A612BA">
      <w:pPr>
        <w:pStyle w:val="Standard"/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890208" w:rsidRDefault="00890208" w:rsidP="00A612BA">
      <w:pPr>
        <w:pStyle w:val="Standard"/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890208" w:rsidRPr="00012457" w:rsidRDefault="00890208" w:rsidP="00A612BA">
      <w:pPr>
        <w:pStyle w:val="Standard"/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A612BA" w:rsidRPr="00012457" w:rsidRDefault="00890208" w:rsidP="00A612BA">
      <w:pPr>
        <w:pStyle w:val="Standard"/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Has the student given permission for their supervisor to see these comments?</w:t>
      </w:r>
    </w:p>
    <w:p w:rsidR="00A612BA" w:rsidRPr="00012457" w:rsidRDefault="00A612BA" w:rsidP="00A612BA">
      <w:pPr>
        <w:pStyle w:val="Standard"/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A612BA" w:rsidRPr="00012457" w:rsidRDefault="00A612BA" w:rsidP="00A612B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245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Signed:</w:t>
      </w:r>
      <w:r w:rsidRPr="0001245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01245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01245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01245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01245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01245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  <w:t>(TAP member)</w:t>
      </w:r>
    </w:p>
    <w:p w:rsidR="00A612BA" w:rsidRPr="00012457" w:rsidRDefault="00A612BA" w:rsidP="00A612B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245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Signed:</w:t>
      </w:r>
      <w:r w:rsidRPr="0001245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01245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01245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01245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  <w:t xml:space="preserve"> </w:t>
      </w:r>
      <w:r w:rsidRPr="0001245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01245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  <w:t>(Student)</w:t>
      </w:r>
    </w:p>
    <w:p w:rsidR="00030F5F" w:rsidRPr="00A612BA" w:rsidRDefault="00A612BA" w:rsidP="00A612B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245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Date:</w:t>
      </w:r>
    </w:p>
    <w:sectPr w:rsidR="00030F5F" w:rsidRPr="00A612BA" w:rsidSect="009579CD">
      <w:headerReference w:type="default" r:id="rId8"/>
      <w:footerReference w:type="default" r:id="rId9"/>
      <w:pgSz w:w="11906" w:h="16838"/>
      <w:pgMar w:top="851" w:right="1134" w:bottom="851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BA" w:rsidRDefault="00A612BA" w:rsidP="00A612BA">
      <w:r>
        <w:separator/>
      </w:r>
    </w:p>
  </w:endnote>
  <w:endnote w:type="continuationSeparator" w:id="0">
    <w:p w:rsidR="00A612BA" w:rsidRDefault="00A612BA" w:rsidP="00A6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57" w:rsidRPr="00456E57" w:rsidRDefault="009579C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BA" w:rsidRDefault="00A612BA" w:rsidP="00A612BA">
      <w:r>
        <w:separator/>
      </w:r>
    </w:p>
  </w:footnote>
  <w:footnote w:type="continuationSeparator" w:id="0">
    <w:p w:rsidR="00A612BA" w:rsidRDefault="00A612BA" w:rsidP="00A61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BA" w:rsidRDefault="00A612BA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59264" behindDoc="0" locked="0" layoutInCell="1" allowOverlap="1" wp14:anchorId="76C41F62" wp14:editId="5CF4F1C1">
          <wp:simplePos x="0" y="0"/>
          <wp:positionH relativeFrom="column">
            <wp:posOffset>4842510</wp:posOffset>
          </wp:positionH>
          <wp:positionV relativeFrom="page">
            <wp:posOffset>76200</wp:posOffset>
          </wp:positionV>
          <wp:extent cx="1924050" cy="3136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51"/>
                  <a:stretch/>
                </pic:blipFill>
                <pic:spPr bwMode="auto">
                  <a:xfrm>
                    <a:off x="0" y="0"/>
                    <a:ext cx="192405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BA"/>
    <w:rsid w:val="003A605C"/>
    <w:rsid w:val="00456E57"/>
    <w:rsid w:val="00890208"/>
    <w:rsid w:val="009579CD"/>
    <w:rsid w:val="00A612BA"/>
    <w:rsid w:val="00AA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612B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Footer">
    <w:name w:val="footer"/>
    <w:basedOn w:val="Standard"/>
    <w:link w:val="FooterChar"/>
    <w:rsid w:val="00A612BA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12BA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612BA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612BA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612B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Footer">
    <w:name w:val="footer"/>
    <w:basedOn w:val="Standard"/>
    <w:link w:val="FooterChar"/>
    <w:rsid w:val="00A612BA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12BA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612BA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612BA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CBAF-8CDD-42C9-8A64-A441ECB3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6286EB5F.dotm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Mitchell</dc:creator>
  <cp:lastModifiedBy>Julie Bates</cp:lastModifiedBy>
  <cp:revision>2</cp:revision>
  <dcterms:created xsi:type="dcterms:W3CDTF">2015-05-21T15:36:00Z</dcterms:created>
  <dcterms:modified xsi:type="dcterms:W3CDTF">2015-05-21T15:36:00Z</dcterms:modified>
</cp:coreProperties>
</file>